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49" w:rsidRDefault="00570049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5" o:title=""/>
          </v:shape>
        </w:pict>
      </w:r>
      <w:bookmarkStart w:id="0" w:name="_GoBack"/>
      <w:bookmarkEnd w:id="0"/>
    </w:p>
    <w:p w:rsidR="00570049" w:rsidRDefault="00570049">
      <w:pPr>
        <w:spacing w:line="360" w:lineRule="auto"/>
        <w:rPr>
          <w:spacing w:val="30"/>
          <w:u w:val="single"/>
        </w:rPr>
      </w:pPr>
    </w:p>
    <w:p w:rsidR="00570049" w:rsidRPr="00083FCB" w:rsidRDefault="00570049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 xml:space="preserve">31 жовтня </w:t>
      </w:r>
      <w:r w:rsidRPr="00D71D7B">
        <w:rPr>
          <w:spacing w:val="30"/>
          <w:u w:val="single"/>
        </w:rPr>
        <w:t>2018 року</w:t>
      </w:r>
      <w:r w:rsidRPr="00D71D7B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  <w:t xml:space="preserve">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237</w:t>
      </w:r>
    </w:p>
    <w:p w:rsidR="00570049" w:rsidRPr="00D71D7B" w:rsidRDefault="00570049">
      <w:pPr>
        <w:spacing w:line="480" w:lineRule="auto"/>
        <w:jc w:val="center"/>
      </w:pPr>
      <w:r w:rsidRPr="00D71D7B">
        <w:t>смт Петрове</w:t>
      </w:r>
    </w:p>
    <w:p w:rsidR="00570049" w:rsidRPr="00D8404D" w:rsidRDefault="00570049" w:rsidP="000947E9">
      <w:pPr>
        <w:rPr>
          <w:b/>
          <w:bCs/>
          <w:lang w:val="uk-UA"/>
        </w:rPr>
      </w:pPr>
      <w:r w:rsidRPr="00D8404D">
        <w:rPr>
          <w:b/>
          <w:bCs/>
          <w:lang w:val="uk-UA"/>
        </w:rPr>
        <w:t>Про підсумки районного етапу</w:t>
      </w:r>
    </w:p>
    <w:p w:rsidR="00570049" w:rsidRPr="00D8404D" w:rsidRDefault="00570049" w:rsidP="000947E9">
      <w:pPr>
        <w:rPr>
          <w:b/>
          <w:bCs/>
          <w:lang w:val="uk-UA"/>
        </w:rPr>
      </w:pPr>
      <w:r w:rsidRPr="00D8404D">
        <w:rPr>
          <w:b/>
          <w:bCs/>
          <w:lang w:val="uk-UA"/>
        </w:rPr>
        <w:t>Всеукраїнського заочного конкурсу-огляду</w:t>
      </w:r>
    </w:p>
    <w:p w:rsidR="00570049" w:rsidRPr="00D8404D" w:rsidRDefault="00570049" w:rsidP="000947E9">
      <w:pPr>
        <w:rPr>
          <w:b/>
          <w:bCs/>
          <w:lang w:val="uk-UA"/>
        </w:rPr>
      </w:pPr>
      <w:r w:rsidRPr="00D8404D">
        <w:rPr>
          <w:b/>
          <w:bCs/>
          <w:lang w:val="uk-UA"/>
        </w:rPr>
        <w:t>внутрішнього та зовнішнього озеленення</w:t>
      </w:r>
    </w:p>
    <w:p w:rsidR="00570049" w:rsidRPr="00D8404D" w:rsidRDefault="00570049" w:rsidP="000947E9">
      <w:pPr>
        <w:rPr>
          <w:b/>
          <w:bCs/>
          <w:lang w:val="uk-UA"/>
        </w:rPr>
      </w:pPr>
      <w:r w:rsidRPr="00D8404D">
        <w:rPr>
          <w:b/>
          <w:bCs/>
          <w:lang w:val="uk-UA"/>
        </w:rPr>
        <w:t>навчальних закладів «Галерея кімнатних рослин»</w:t>
      </w:r>
    </w:p>
    <w:p w:rsidR="00570049" w:rsidRPr="00903EEB" w:rsidRDefault="00570049" w:rsidP="000947E9">
      <w:pPr>
        <w:rPr>
          <w:lang w:val="uk-UA"/>
        </w:rPr>
      </w:pPr>
    </w:p>
    <w:p w:rsidR="00570049" w:rsidRPr="00903EEB" w:rsidRDefault="00570049" w:rsidP="000947E9">
      <w:pPr>
        <w:ind w:firstLine="709"/>
        <w:jc w:val="both"/>
        <w:rPr>
          <w:lang w:val="uk-UA"/>
        </w:rPr>
      </w:pPr>
      <w:r w:rsidRPr="00903EEB">
        <w:rPr>
          <w:lang w:val="uk-UA"/>
        </w:rPr>
        <w:t xml:space="preserve">Відповідно до наказу начальника відділу освіти Петрівської районної державної адміністрації від 02 вересня 2008 року № 222 «Про проведення районного етапу Всеукраїнського заочного конкурсу-огляду внутрішнього та зовнішнього озеленення навчальних закладів «Галерея кімнатних рослин»»  проведено районний етап </w:t>
      </w:r>
      <w:r>
        <w:rPr>
          <w:lang w:val="uk-UA"/>
        </w:rPr>
        <w:t>конкурсу</w:t>
      </w:r>
      <w:r w:rsidRPr="00903EEB">
        <w:rPr>
          <w:lang w:val="uk-UA"/>
        </w:rPr>
        <w:t xml:space="preserve">. </w:t>
      </w:r>
    </w:p>
    <w:p w:rsidR="00570049" w:rsidRPr="00903EEB" w:rsidRDefault="00570049" w:rsidP="000947E9">
      <w:pPr>
        <w:ind w:firstLine="708"/>
        <w:jc w:val="both"/>
        <w:rPr>
          <w:lang w:val="uk-UA"/>
        </w:rPr>
      </w:pPr>
      <w:r w:rsidRPr="00903EEB">
        <w:rPr>
          <w:lang w:val="uk-UA"/>
        </w:rPr>
        <w:t xml:space="preserve">У районному етапі конкурсу взяли участь учні </w:t>
      </w:r>
      <w:r>
        <w:rPr>
          <w:lang w:val="uk-UA"/>
        </w:rPr>
        <w:t>4</w:t>
      </w:r>
      <w:r w:rsidRPr="00903EEB">
        <w:rPr>
          <w:lang w:val="uk-UA"/>
        </w:rPr>
        <w:t xml:space="preserve"> закладів</w:t>
      </w:r>
      <w:r>
        <w:rPr>
          <w:lang w:val="uk-UA"/>
        </w:rPr>
        <w:t xml:space="preserve"> загальної середньої освіти</w:t>
      </w:r>
      <w:r w:rsidRPr="00903EEB">
        <w:rPr>
          <w:lang w:val="uk-UA"/>
        </w:rPr>
        <w:t xml:space="preserve"> району.</w:t>
      </w:r>
    </w:p>
    <w:p w:rsidR="00570049" w:rsidRPr="00903EEB" w:rsidRDefault="00570049" w:rsidP="000947E9">
      <w:pPr>
        <w:ind w:firstLine="708"/>
        <w:jc w:val="both"/>
        <w:rPr>
          <w:lang w:val="uk-UA"/>
        </w:rPr>
      </w:pPr>
      <w:r w:rsidRPr="00903EEB">
        <w:rPr>
          <w:lang w:val="uk-UA"/>
        </w:rPr>
        <w:t>На підставі рішення районного журі</w:t>
      </w:r>
    </w:p>
    <w:p w:rsidR="00570049" w:rsidRPr="00903EEB" w:rsidRDefault="00570049" w:rsidP="000947E9">
      <w:pPr>
        <w:ind w:firstLine="708"/>
        <w:jc w:val="both"/>
        <w:rPr>
          <w:lang w:val="uk-UA"/>
        </w:rPr>
      </w:pPr>
    </w:p>
    <w:p w:rsidR="00570049" w:rsidRPr="00D8404D" w:rsidRDefault="00570049" w:rsidP="000947E9">
      <w:pPr>
        <w:jc w:val="both"/>
        <w:rPr>
          <w:b/>
          <w:bCs/>
          <w:lang w:val="uk-UA"/>
        </w:rPr>
      </w:pPr>
      <w:r w:rsidRPr="00D8404D">
        <w:rPr>
          <w:b/>
          <w:bCs/>
          <w:lang w:val="uk-UA"/>
        </w:rPr>
        <w:t>НАКАЗУЮ:</w:t>
      </w:r>
    </w:p>
    <w:p w:rsidR="00570049" w:rsidRPr="00903EEB" w:rsidRDefault="00570049" w:rsidP="000947E9">
      <w:pPr>
        <w:jc w:val="both"/>
        <w:rPr>
          <w:lang w:val="uk-UA"/>
        </w:rPr>
      </w:pPr>
    </w:p>
    <w:p w:rsidR="00570049" w:rsidRPr="008C6F89" w:rsidRDefault="00570049" w:rsidP="006F05D5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903EEB">
        <w:rPr>
          <w:lang w:val="uk-UA"/>
        </w:rPr>
        <w:t>Визнати переможц</w:t>
      </w:r>
      <w:r>
        <w:rPr>
          <w:lang w:val="uk-UA"/>
        </w:rPr>
        <w:t>ем</w:t>
      </w:r>
      <w:r w:rsidRPr="00903EEB">
        <w:rPr>
          <w:lang w:val="uk-UA"/>
        </w:rPr>
        <w:t xml:space="preserve"> районного етапу Всеукраїнського заочного конкурсу-огляду внутрішнього та зовнішнього озеленення навчальних закладів «Галерея кімнатних рослин» та нагородити грамот</w:t>
      </w:r>
      <w:r>
        <w:rPr>
          <w:lang w:val="uk-UA"/>
        </w:rPr>
        <w:t>ою</w:t>
      </w:r>
      <w:r w:rsidRPr="00903EEB">
        <w:rPr>
          <w:lang w:val="uk-UA"/>
        </w:rPr>
        <w:t xml:space="preserve"> відділу освіти Петрівської районної державної адміністрації</w:t>
      </w:r>
      <w:r>
        <w:rPr>
          <w:lang w:val="uk-UA"/>
        </w:rPr>
        <w:t xml:space="preserve"> ЛІНТУР Вероніку, ученицю </w:t>
      </w:r>
      <w:r w:rsidRPr="008C6F89">
        <w:rPr>
          <w:lang w:val="uk-UA"/>
        </w:rPr>
        <w:t>Чечелі</w:t>
      </w:r>
      <w:r>
        <w:rPr>
          <w:lang w:val="uk-UA"/>
        </w:rPr>
        <w:t xml:space="preserve">ївської загальноосвітньої школи </w:t>
      </w:r>
      <w:r w:rsidRPr="008C6F89">
        <w:rPr>
          <w:lang w:val="uk-UA"/>
        </w:rPr>
        <w:t xml:space="preserve">І-ІІІ ступенів, філії Новостародубської загальноосвітньої школи І-ІІІ ступенів (керівник </w:t>
      </w:r>
      <w:r>
        <w:rPr>
          <w:lang w:val="uk-UA"/>
        </w:rPr>
        <w:t>ВИБРИК С.І</w:t>
      </w:r>
      <w:r w:rsidRPr="008C6F89">
        <w:rPr>
          <w:lang w:val="uk-UA"/>
        </w:rPr>
        <w:t>)</w:t>
      </w:r>
      <w:r>
        <w:rPr>
          <w:lang w:val="uk-UA"/>
        </w:rPr>
        <w:t>.</w:t>
      </w:r>
    </w:p>
    <w:p w:rsidR="00570049" w:rsidRDefault="00570049" w:rsidP="00CA57DE">
      <w:pPr>
        <w:ind w:firstLine="709"/>
        <w:jc w:val="both"/>
        <w:rPr>
          <w:lang w:val="uk-UA"/>
        </w:rPr>
      </w:pPr>
      <w:r w:rsidRPr="00903EEB">
        <w:rPr>
          <w:lang w:val="uk-UA"/>
        </w:rPr>
        <w:t xml:space="preserve">2. Районному журі надіслати до 01 </w:t>
      </w:r>
      <w:r>
        <w:rPr>
          <w:lang w:val="uk-UA"/>
        </w:rPr>
        <w:t>листопада</w:t>
      </w:r>
      <w:r w:rsidRPr="00903EEB">
        <w:rPr>
          <w:lang w:val="uk-UA"/>
        </w:rPr>
        <w:t xml:space="preserve"> 201</w:t>
      </w:r>
      <w:r>
        <w:rPr>
          <w:lang w:val="uk-UA"/>
        </w:rPr>
        <w:t>8</w:t>
      </w:r>
      <w:r w:rsidRPr="00903EEB">
        <w:rPr>
          <w:lang w:val="uk-UA"/>
        </w:rPr>
        <w:t xml:space="preserve"> року робот</w:t>
      </w:r>
      <w:r>
        <w:rPr>
          <w:lang w:val="uk-UA"/>
        </w:rPr>
        <w:t>у</w:t>
      </w:r>
      <w:r w:rsidRPr="00903EEB">
        <w:rPr>
          <w:lang w:val="uk-UA"/>
        </w:rPr>
        <w:t xml:space="preserve"> переможц</w:t>
      </w:r>
      <w:r>
        <w:rPr>
          <w:lang w:val="uk-UA"/>
        </w:rPr>
        <w:t>я</w:t>
      </w:r>
      <w:r w:rsidRPr="00903EEB">
        <w:rPr>
          <w:lang w:val="uk-UA"/>
        </w:rPr>
        <w:t xml:space="preserve"> до </w:t>
      </w:r>
      <w:r>
        <w:rPr>
          <w:lang w:val="uk-UA"/>
        </w:rPr>
        <w:t>комунального закладу «Кіровоградський обласний центр</w:t>
      </w:r>
      <w:r w:rsidRPr="00AE6C98">
        <w:rPr>
          <w:lang w:val="uk-UA"/>
        </w:rPr>
        <w:t xml:space="preserve"> еколого-натуралістичної творчості учнівської молоді</w:t>
      </w:r>
      <w:r>
        <w:rPr>
          <w:lang w:val="uk-UA"/>
        </w:rPr>
        <w:t>»</w:t>
      </w:r>
      <w:r w:rsidRPr="00AE6C98">
        <w:rPr>
          <w:lang w:val="uk-UA"/>
        </w:rPr>
        <w:t>.</w:t>
      </w:r>
    </w:p>
    <w:p w:rsidR="00570049" w:rsidRPr="00903EEB" w:rsidRDefault="00570049" w:rsidP="00CA57DE">
      <w:pPr>
        <w:ind w:firstLine="709"/>
        <w:jc w:val="both"/>
        <w:rPr>
          <w:lang w:val="uk-UA"/>
        </w:rPr>
      </w:pPr>
      <w:r w:rsidRPr="00903EEB">
        <w:rPr>
          <w:lang w:val="uk-UA"/>
        </w:rPr>
        <w:t>3. Контроль за виконанням даного наказу покласти на директора центру дитячої та юнацької творчості  БОЙКО В. О.</w:t>
      </w:r>
    </w:p>
    <w:p w:rsidR="00570049" w:rsidRPr="00903EEB" w:rsidRDefault="00570049" w:rsidP="000947E9">
      <w:pPr>
        <w:ind w:firstLine="708"/>
        <w:jc w:val="both"/>
        <w:rPr>
          <w:lang w:val="uk-UA"/>
        </w:rPr>
      </w:pPr>
    </w:p>
    <w:p w:rsidR="00570049" w:rsidRPr="00903EEB" w:rsidRDefault="00570049" w:rsidP="000947E9">
      <w:pPr>
        <w:ind w:firstLine="708"/>
        <w:jc w:val="both"/>
        <w:rPr>
          <w:lang w:val="uk-UA"/>
        </w:rPr>
      </w:pPr>
    </w:p>
    <w:p w:rsidR="00570049" w:rsidRDefault="00570049" w:rsidP="000947E9">
      <w:pPr>
        <w:ind w:firstLine="708"/>
        <w:jc w:val="both"/>
        <w:rPr>
          <w:lang w:val="uk-UA"/>
        </w:rPr>
      </w:pPr>
    </w:p>
    <w:p w:rsidR="00570049" w:rsidRPr="00903EEB" w:rsidRDefault="00570049" w:rsidP="000947E9">
      <w:pPr>
        <w:ind w:firstLine="708"/>
        <w:jc w:val="both"/>
        <w:rPr>
          <w:lang w:val="uk-UA"/>
        </w:rPr>
      </w:pPr>
    </w:p>
    <w:p w:rsidR="00570049" w:rsidRPr="00D8404D" w:rsidRDefault="00570049" w:rsidP="00D8404D">
      <w:pPr>
        <w:jc w:val="both"/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відділу освіти</w:t>
      </w:r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 </w:t>
      </w:r>
      <w:r>
        <w:rPr>
          <w:b/>
          <w:bCs/>
          <w:lang w:val="uk-UA"/>
        </w:rPr>
        <w:tab/>
        <w:t xml:space="preserve">           </w:t>
      </w:r>
      <w:r>
        <w:rPr>
          <w:b/>
          <w:bCs/>
        </w:rPr>
        <w:t>І.ЛУГОВА</w:t>
      </w:r>
    </w:p>
    <w:p w:rsidR="00570049" w:rsidRPr="00903EEB" w:rsidRDefault="00570049"/>
    <w:sectPr w:rsidR="00570049" w:rsidRPr="00903EEB" w:rsidSect="00D840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9FA"/>
    <w:multiLevelType w:val="hybridMultilevel"/>
    <w:tmpl w:val="086A333E"/>
    <w:lvl w:ilvl="0" w:tplc="FBE884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D0800"/>
    <w:multiLevelType w:val="hybridMultilevel"/>
    <w:tmpl w:val="79CC246C"/>
    <w:lvl w:ilvl="0" w:tplc="8954E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7E9"/>
    <w:rsid w:val="0008391E"/>
    <w:rsid w:val="00083FCB"/>
    <w:rsid w:val="000947E9"/>
    <w:rsid w:val="000E2906"/>
    <w:rsid w:val="000F09E9"/>
    <w:rsid w:val="001B2823"/>
    <w:rsid w:val="0025661D"/>
    <w:rsid w:val="002947E8"/>
    <w:rsid w:val="00312ACB"/>
    <w:rsid w:val="003776EB"/>
    <w:rsid w:val="003B348D"/>
    <w:rsid w:val="004901AA"/>
    <w:rsid w:val="00531F42"/>
    <w:rsid w:val="00570049"/>
    <w:rsid w:val="00570CBF"/>
    <w:rsid w:val="00587B3B"/>
    <w:rsid w:val="005A2704"/>
    <w:rsid w:val="006F05D5"/>
    <w:rsid w:val="0073375A"/>
    <w:rsid w:val="007E2E91"/>
    <w:rsid w:val="00803424"/>
    <w:rsid w:val="008326E5"/>
    <w:rsid w:val="008C6F89"/>
    <w:rsid w:val="00903EEB"/>
    <w:rsid w:val="009B7CAB"/>
    <w:rsid w:val="00A03635"/>
    <w:rsid w:val="00A700F3"/>
    <w:rsid w:val="00AD7BA0"/>
    <w:rsid w:val="00AE6C98"/>
    <w:rsid w:val="00BA49D4"/>
    <w:rsid w:val="00C472C2"/>
    <w:rsid w:val="00C747FF"/>
    <w:rsid w:val="00CA37D6"/>
    <w:rsid w:val="00CA57DE"/>
    <w:rsid w:val="00CB43BB"/>
    <w:rsid w:val="00CC172E"/>
    <w:rsid w:val="00CE774D"/>
    <w:rsid w:val="00D24166"/>
    <w:rsid w:val="00D304F7"/>
    <w:rsid w:val="00D33EDD"/>
    <w:rsid w:val="00D347D3"/>
    <w:rsid w:val="00D467A7"/>
    <w:rsid w:val="00D71D7B"/>
    <w:rsid w:val="00D8404D"/>
    <w:rsid w:val="00ED43A9"/>
    <w:rsid w:val="00F3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E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D8404D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222</Words>
  <Characters>1267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2017-10-26T10:55:00Z</dcterms:created>
  <dcterms:modified xsi:type="dcterms:W3CDTF">2018-10-31T12:24:00Z</dcterms:modified>
</cp:coreProperties>
</file>